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______________________________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FC1BCA" w:rsidRPr="00FC1BCA" w:rsidRDefault="00FC1BCA" w:rsidP="00FC1BCA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FC1BCA">
        <w:rPr>
          <w:rFonts w:ascii="Arial" w:hAnsi="Arial" w:cs="Arial"/>
          <w:sz w:val="20"/>
          <w:szCs w:val="20"/>
        </w:rPr>
        <w:t>Name/Anschrift Grundbesitzer</w:t>
      </w:r>
    </w:p>
    <w:p w:rsidR="00FC1BCA" w:rsidRPr="00FC1BCA" w:rsidRDefault="00FC1BCA" w:rsidP="00FC1BC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__________________</w:t>
      </w:r>
    </w:p>
    <w:p w:rsidR="00FC1BCA" w:rsidRPr="00FC1BCA" w:rsidRDefault="00FC1BCA" w:rsidP="00FC1BCA">
      <w:pPr>
        <w:autoSpaceDE w:val="0"/>
        <w:autoSpaceDN w:val="0"/>
        <w:adjustRightInd w:val="0"/>
        <w:ind w:left="7080" w:firstLine="708"/>
        <w:rPr>
          <w:rFonts w:ascii="Arial" w:hAnsi="Arial" w:cs="Arial"/>
          <w:sz w:val="20"/>
          <w:szCs w:val="20"/>
        </w:rPr>
      </w:pPr>
      <w:r w:rsidRPr="00FC1BCA">
        <w:rPr>
          <w:rFonts w:ascii="Arial" w:hAnsi="Arial" w:cs="Arial"/>
          <w:sz w:val="20"/>
          <w:szCs w:val="20"/>
        </w:rPr>
        <w:t>Datum</w:t>
      </w: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Pr="00FC1BCA" w:rsidRDefault="00FC226D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 die</w:t>
      </w: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 xml:space="preserve">Bezirkshauptmannschaft </w:t>
      </w:r>
      <w:r w:rsidR="00FC226D">
        <w:rPr>
          <w:rFonts w:ascii="Arial" w:hAnsi="Arial" w:cs="Arial"/>
          <w:szCs w:val="24"/>
        </w:rPr>
        <w:t>Urfahr-Umgebung</w:t>
      </w: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Forstdienst</w:t>
      </w:r>
    </w:p>
    <w:p w:rsidR="00FC1BCA" w:rsidRDefault="00FC226D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Peuerba</w:t>
      </w:r>
      <w:bookmarkStart w:id="0" w:name="_GoBack"/>
      <w:bookmarkEnd w:id="0"/>
      <w:r>
        <w:rPr>
          <w:rFonts w:ascii="Arial" w:hAnsi="Arial" w:cs="Arial"/>
          <w:szCs w:val="24"/>
        </w:rPr>
        <w:t>chstraße</w:t>
      </w:r>
      <w:proofErr w:type="spellEnd"/>
      <w:r>
        <w:rPr>
          <w:rFonts w:ascii="Arial" w:hAnsi="Arial" w:cs="Arial"/>
          <w:szCs w:val="24"/>
        </w:rPr>
        <w:t xml:space="preserve"> 26</w:t>
      </w:r>
    </w:p>
    <w:p w:rsidR="00FC226D" w:rsidRPr="00FC1BCA" w:rsidRDefault="00FC226D" w:rsidP="00FC1B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4"/>
        </w:rPr>
        <w:t>4040 Linz</w:t>
      </w: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FC1BCA">
        <w:rPr>
          <w:rFonts w:ascii="Arial" w:hAnsi="Arial" w:cs="Arial"/>
          <w:b/>
          <w:bCs/>
          <w:szCs w:val="24"/>
        </w:rPr>
        <w:t>Meldung gemäß § 1a Abs. 5 Forstgesetz 1975</w:t>
      </w: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FC1BCA">
        <w:rPr>
          <w:rFonts w:ascii="Arial" w:hAnsi="Arial" w:cs="Arial"/>
          <w:b/>
          <w:bCs/>
          <w:szCs w:val="24"/>
        </w:rPr>
        <w:t>binnen 10 Jahren nach Neuaufforstung</w:t>
      </w: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Pr="00FC1BCA" w:rsidRDefault="00FC1BCA" w:rsidP="00FC1BCA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Es wurde im Jahr ....................... bzw. in den Jahren ..........................................</w:t>
      </w:r>
      <w:r>
        <w:rPr>
          <w:rFonts w:ascii="Arial" w:hAnsi="Arial" w:cs="Arial"/>
          <w:szCs w:val="24"/>
        </w:rPr>
        <w:t>........</w:t>
      </w:r>
      <w:r>
        <w:rPr>
          <w:rFonts w:ascii="Arial" w:hAnsi="Arial" w:cs="Arial"/>
          <w:szCs w:val="24"/>
        </w:rPr>
        <w:br/>
      </w:r>
      <w:r w:rsidRPr="00FC1BCA">
        <w:rPr>
          <w:rFonts w:ascii="Arial" w:hAnsi="Arial" w:cs="Arial"/>
          <w:szCs w:val="24"/>
        </w:rPr>
        <w:t>auf einer vorher landwirtschaftlich genutzten Fläche von ....................................... m²</w:t>
      </w:r>
      <w:r>
        <w:rPr>
          <w:rFonts w:ascii="Arial" w:hAnsi="Arial" w:cs="Arial"/>
          <w:szCs w:val="24"/>
        </w:rPr>
        <w:br/>
      </w:r>
      <w:r w:rsidRPr="00FC1BCA">
        <w:rPr>
          <w:rFonts w:ascii="Arial" w:hAnsi="Arial" w:cs="Arial"/>
          <w:szCs w:val="24"/>
        </w:rPr>
        <w:t>auf der/den Parzelle/n .......................... .......................... .............................................</w:t>
      </w:r>
    </w:p>
    <w:p w:rsidR="00FC1BCA" w:rsidRPr="00FC1BCA" w:rsidRDefault="00FC1BCA" w:rsidP="00FC1BCA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in der KG .................... .......................... ..........................</w:t>
      </w:r>
    </w:p>
    <w:p w:rsidR="00FC1BCA" w:rsidRDefault="00FC1BCA" w:rsidP="00FC1BCA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Gemeinde .................. .......................... .......................... eine</w:t>
      </w:r>
    </w:p>
    <w:p w:rsidR="00FC1BCA" w:rsidRPr="00FC1BCA" w:rsidRDefault="00FC1BCA" w:rsidP="00FC1BCA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FC1BCA">
        <w:rPr>
          <w:rFonts w:ascii="Arial" w:eastAsia="Arial" w:hAnsi="Arial" w:cs="Arial" w:hint="eastAsia"/>
          <w:sz w:val="22"/>
        </w:rPr>
        <w:t>􀀀</w:t>
      </w:r>
      <w:r w:rsidRPr="00FC1BCA">
        <w:rPr>
          <w:rFonts w:ascii="SymbolMT" w:hAnsi="SymbolMT" w:cs="SymbolMT"/>
          <w:sz w:val="22"/>
        </w:rPr>
        <w:t xml:space="preserve"> </w:t>
      </w:r>
      <w:r w:rsidRPr="00FC1BCA">
        <w:rPr>
          <w:rFonts w:ascii="Arial" w:hAnsi="Arial" w:cs="Arial"/>
          <w:sz w:val="22"/>
        </w:rPr>
        <w:t>Energieholzpflanzung,</w:t>
      </w:r>
    </w:p>
    <w:p w:rsidR="00FC1BCA" w:rsidRPr="00FC1BCA" w:rsidRDefault="00FC1BCA" w:rsidP="00FC1BCA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 w:rsidRPr="00FC1BCA">
        <w:rPr>
          <w:rFonts w:ascii="Arial" w:hAnsi="Arial" w:cs="Arial"/>
          <w:sz w:val="22"/>
        </w:rPr>
        <w:t xml:space="preserve">welche im Kurzumtrieb mit einer </w:t>
      </w:r>
      <w:proofErr w:type="spellStart"/>
      <w:r w:rsidRPr="00FC1BCA">
        <w:rPr>
          <w:rFonts w:ascii="Arial" w:hAnsi="Arial" w:cs="Arial"/>
          <w:sz w:val="22"/>
        </w:rPr>
        <w:t>Umtriebszeit</w:t>
      </w:r>
      <w:proofErr w:type="spellEnd"/>
      <w:r w:rsidRPr="00FC1BCA">
        <w:rPr>
          <w:rFonts w:ascii="Arial" w:hAnsi="Arial" w:cs="Arial"/>
          <w:sz w:val="22"/>
        </w:rPr>
        <w:t xml:space="preserve"> bis zu 30 Jahren genutzt werden wird,</w:t>
      </w:r>
    </w:p>
    <w:p w:rsidR="00FC1BCA" w:rsidRPr="00FC1BCA" w:rsidRDefault="00FC1BCA" w:rsidP="00FC1BCA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</w:rPr>
      </w:pPr>
      <w:r w:rsidRPr="00FC1BCA">
        <w:rPr>
          <w:rFonts w:ascii="Arial" w:eastAsia="Arial" w:hAnsi="Arial" w:cs="Arial" w:hint="eastAsia"/>
          <w:sz w:val="22"/>
        </w:rPr>
        <w:t>􀀀</w:t>
      </w:r>
      <w:r w:rsidRPr="00FC1BCA">
        <w:rPr>
          <w:rFonts w:ascii="SymbolMT" w:hAnsi="SymbolMT" w:cs="SymbolMT"/>
          <w:sz w:val="22"/>
        </w:rPr>
        <w:t xml:space="preserve"> </w:t>
      </w:r>
      <w:r w:rsidRPr="00FC1BCA">
        <w:rPr>
          <w:rFonts w:ascii="Arial" w:hAnsi="Arial" w:cs="Arial"/>
          <w:sz w:val="22"/>
        </w:rPr>
        <w:t>Christbaumkultur</w:t>
      </w: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FC1BCA">
        <w:rPr>
          <w:rFonts w:ascii="Arial" w:hAnsi="Arial" w:cs="Arial"/>
          <w:sz w:val="22"/>
        </w:rPr>
        <w:t>angelegt.</w:t>
      </w: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 w:val="22"/>
        </w:rPr>
        <w:t>Die Pflanzung bzw. die Errichtung dieser Anlage wird hiermit zeitgerecht – binnen 10 Jahren –</w:t>
      </w:r>
      <w:r>
        <w:rPr>
          <w:rFonts w:ascii="Arial" w:hAnsi="Arial" w:cs="Arial"/>
          <w:sz w:val="22"/>
        </w:rPr>
        <w:t xml:space="preserve"> </w:t>
      </w:r>
      <w:r w:rsidRPr="00FC1BCA">
        <w:rPr>
          <w:rFonts w:ascii="Arial" w:hAnsi="Arial" w:cs="Arial"/>
          <w:sz w:val="22"/>
        </w:rPr>
        <w:t>der Forstbehörde gemeldet, damit sie nicht zu Wald im Sinne des Forstgesetzes 1975 werden</w:t>
      </w:r>
      <w:r>
        <w:rPr>
          <w:rFonts w:ascii="Arial" w:hAnsi="Arial" w:cs="Arial"/>
          <w:sz w:val="22"/>
        </w:rPr>
        <w:t xml:space="preserve"> </w:t>
      </w:r>
      <w:r w:rsidRPr="00FC1BCA">
        <w:rPr>
          <w:rFonts w:ascii="Arial" w:hAnsi="Arial" w:cs="Arial"/>
          <w:szCs w:val="24"/>
        </w:rPr>
        <w:t>kann.</w:t>
      </w: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Mit freundlichen Grüßen</w:t>
      </w: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……………………………………</w:t>
      </w:r>
    </w:p>
    <w:p w:rsidR="003A309F" w:rsidRDefault="00FC1BCA" w:rsidP="00FC1BC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FC1BCA">
        <w:rPr>
          <w:rFonts w:ascii="Arial" w:hAnsi="Arial" w:cs="Arial"/>
          <w:sz w:val="20"/>
          <w:szCs w:val="20"/>
        </w:rPr>
        <w:t>Unterschrift</w:t>
      </w:r>
    </w:p>
    <w:p w:rsidR="00FC1BCA" w:rsidRPr="00FC1BCA" w:rsidRDefault="00FC1BCA" w:rsidP="00FC1BCA">
      <w:pPr>
        <w:rPr>
          <w:szCs w:val="24"/>
        </w:rPr>
      </w:pPr>
    </w:p>
    <w:sectPr w:rsidR="00FC1BCA" w:rsidRPr="00FC1BC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84" w:rsidRDefault="001B4684" w:rsidP="00FC1BCA">
      <w:r>
        <w:separator/>
      </w:r>
    </w:p>
  </w:endnote>
  <w:endnote w:type="continuationSeparator" w:id="0">
    <w:p w:rsidR="001B4684" w:rsidRDefault="001B4684" w:rsidP="00FC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CA" w:rsidRDefault="00FC1BCA" w:rsidP="00FC1BCA">
    <w:pPr>
      <w:pStyle w:val="Fuzeile"/>
      <w:tabs>
        <w:tab w:val="clear" w:pos="9072"/>
      </w:tabs>
    </w:pPr>
    <w:r>
      <w:t>__________________________________________________________________________</w:t>
    </w:r>
  </w:p>
  <w:p w:rsidR="00FC1BCA" w:rsidRPr="00FC1BCA" w:rsidRDefault="00FC1BCA" w:rsidP="00FC1BCA">
    <w:pPr>
      <w:pStyle w:val="Fuzeile"/>
      <w:tabs>
        <w:tab w:val="clear" w:pos="9072"/>
      </w:tabs>
      <w:rPr>
        <w:rFonts w:ascii="Arial" w:hAnsi="Arial" w:cs="Arial"/>
        <w:sz w:val="22"/>
      </w:rPr>
    </w:pPr>
    <w:r w:rsidRPr="00FC1BCA">
      <w:rPr>
        <w:rFonts w:ascii="Arial" w:hAnsi="Arial" w:cs="Arial"/>
        <w:sz w:val="22"/>
      </w:rPr>
      <w:t>Kulturflächenschutz – Meldung lt. Forstgesetz</w:t>
    </w:r>
    <w:r w:rsidRPr="00FC1BCA">
      <w:rPr>
        <w:rFonts w:ascii="Arial" w:hAnsi="Arial" w:cs="Arial"/>
        <w:sz w:val="22"/>
      </w:rPr>
      <w:tab/>
    </w:r>
    <w:r w:rsidRPr="00FC1BCA">
      <w:rPr>
        <w:rFonts w:ascii="Arial" w:hAnsi="Arial" w:cs="Arial"/>
        <w:sz w:val="22"/>
      </w:rPr>
      <w:tab/>
    </w:r>
    <w:r w:rsidRPr="00FC1BCA">
      <w:rPr>
        <w:rFonts w:ascii="Arial" w:hAnsi="Arial" w:cs="Arial"/>
        <w:sz w:val="22"/>
      </w:rPr>
      <w:tab/>
    </w:r>
    <w:r w:rsidRPr="00FC1BCA">
      <w:rPr>
        <w:rFonts w:ascii="Arial" w:hAnsi="Arial" w:cs="Arial"/>
        <w:sz w:val="22"/>
      </w:rPr>
      <w:tab/>
    </w:r>
    <w:r w:rsidRPr="00FC1BCA">
      <w:rPr>
        <w:rFonts w:ascii="Arial" w:hAnsi="Arial" w:cs="Arial"/>
        <w:sz w:val="22"/>
      </w:rPr>
      <w:tab/>
    </w:r>
    <w:r w:rsidRPr="00FC1BCA">
      <w:rPr>
        <w:rFonts w:ascii="Arial" w:hAnsi="Arial" w:cs="Arial"/>
        <w:sz w:val="22"/>
      </w:rPr>
      <w:tab/>
      <w:t xml:space="preserve"> Juni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84" w:rsidRDefault="001B4684" w:rsidP="00FC1BCA">
      <w:r>
        <w:separator/>
      </w:r>
    </w:p>
  </w:footnote>
  <w:footnote w:type="continuationSeparator" w:id="0">
    <w:p w:rsidR="001B4684" w:rsidRDefault="001B4684" w:rsidP="00FC1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CA"/>
    <w:rsid w:val="001B4684"/>
    <w:rsid w:val="003A309F"/>
    <w:rsid w:val="00D60EDE"/>
    <w:rsid w:val="00EF2B23"/>
    <w:rsid w:val="00FC1BCA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1949"/>
  <w15:docId w15:val="{FC14EEFE-A2F3-4271-9BAE-9E2D4A57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0ED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B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1BC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FC1B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1B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1288EB6B.dotm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Mühlböck Elke</dc:creator>
  <cp:lastModifiedBy>Weidinger Stefan (VerwGem Reichenau-Haibach-Ottenschlag)</cp:lastModifiedBy>
  <cp:revision>3</cp:revision>
  <dcterms:created xsi:type="dcterms:W3CDTF">2019-05-28T14:25:00Z</dcterms:created>
  <dcterms:modified xsi:type="dcterms:W3CDTF">2019-05-28T14:35:00Z</dcterms:modified>
</cp:coreProperties>
</file>